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915D" w14:textId="77777777" w:rsidR="00FC5DCA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……………………................................</w:t>
      </w:r>
    </w:p>
    <w:p w14:paraId="15F27B7F" w14:textId="77777777" w:rsidR="002902F1" w:rsidRDefault="002902F1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</w:p>
    <w:p w14:paraId="12788165" w14:textId="77777777" w:rsidR="002902F1" w:rsidRPr="002902F1" w:rsidRDefault="002902F1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</w:p>
    <w:p w14:paraId="3408B365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(adres zamieszkania)</w:t>
      </w:r>
    </w:p>
    <w:p w14:paraId="4CD6E9E8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</w:p>
    <w:p w14:paraId="6BD8364E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</w:p>
    <w:p w14:paraId="60A8440C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24767FD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86D1066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0B1B21CD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 SAMOTNYM WYCHOWYWANIU DZIECKA</w:t>
      </w:r>
      <w:r w:rsidRPr="002902F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footnoteReference w:id="1"/>
      </w:r>
    </w:p>
    <w:p w14:paraId="2AEC7BFB" w14:textId="348C9FE8" w:rsidR="00793535" w:rsidRPr="002902F1" w:rsidRDefault="002D3CEB" w:rsidP="00142F23">
      <w:pPr>
        <w:jc w:val="both"/>
        <w:rPr>
          <w:rFonts w:ascii="Times New Roman" w:hAnsi="Times New Roman" w:cs="Times New Roman"/>
          <w:sz w:val="24"/>
          <w:szCs w:val="24"/>
        </w:rPr>
      </w:pPr>
      <w:r w:rsidRPr="002902F1">
        <w:rPr>
          <w:rFonts w:ascii="Times New Roman" w:hAnsi="Times New Roman" w:cs="Times New Roman"/>
          <w:sz w:val="24"/>
          <w:szCs w:val="24"/>
        </w:rPr>
        <w:t>do Wniosku o przyjęcie dziecka</w:t>
      </w:r>
      <w:r w:rsidR="0038709B" w:rsidRPr="002902F1">
        <w:rPr>
          <w:rFonts w:ascii="Times New Roman" w:hAnsi="Times New Roman" w:cs="Times New Roman"/>
          <w:sz w:val="24"/>
          <w:szCs w:val="24"/>
        </w:rPr>
        <w:t xml:space="preserve"> do Publicznego Przedszkola nr 5</w:t>
      </w:r>
      <w:r w:rsidRPr="002902F1">
        <w:rPr>
          <w:rFonts w:ascii="Times New Roman" w:hAnsi="Times New Roman" w:cs="Times New Roman"/>
          <w:sz w:val="24"/>
          <w:szCs w:val="24"/>
        </w:rPr>
        <w:t xml:space="preserve"> </w:t>
      </w:r>
      <w:r w:rsidR="0038709B" w:rsidRPr="002902F1">
        <w:rPr>
          <w:rFonts w:ascii="Times New Roman" w:hAnsi="Times New Roman" w:cs="Times New Roman"/>
          <w:sz w:val="24"/>
          <w:szCs w:val="24"/>
        </w:rPr>
        <w:t>„Tęczowa Piątka”</w:t>
      </w:r>
      <w:r w:rsidRPr="002902F1">
        <w:rPr>
          <w:rFonts w:ascii="Times New Roman" w:hAnsi="Times New Roman" w:cs="Times New Roman"/>
          <w:sz w:val="24"/>
          <w:szCs w:val="24"/>
        </w:rPr>
        <w:t xml:space="preserve"> w Zdzieszowicach. </w:t>
      </w:r>
      <w:r w:rsidR="00793535" w:rsidRPr="002902F1">
        <w:rPr>
          <w:rFonts w:ascii="Times New Roman" w:hAnsi="Times New Roman" w:cs="Times New Roman"/>
          <w:sz w:val="24"/>
          <w:szCs w:val="24"/>
        </w:rPr>
        <w:t xml:space="preserve">Kryteria wynikające z </w:t>
      </w:r>
      <w:r w:rsidR="0008192A" w:rsidRPr="002902F1">
        <w:rPr>
          <w:rFonts w:ascii="Times New Roman" w:hAnsi="Times New Roman" w:cs="Times New Roman"/>
          <w:sz w:val="24"/>
          <w:szCs w:val="24"/>
        </w:rPr>
        <w:t>Przepisów U</w:t>
      </w:r>
      <w:r w:rsidR="00793535" w:rsidRPr="002902F1">
        <w:rPr>
          <w:rFonts w:ascii="Times New Roman" w:hAnsi="Times New Roman" w:cs="Times New Roman"/>
          <w:sz w:val="24"/>
          <w:szCs w:val="24"/>
        </w:rPr>
        <w:t>stawy Prawo Oświatowe (</w:t>
      </w:r>
      <w:r w:rsidR="0008192A" w:rsidRPr="002902F1">
        <w:rPr>
          <w:rFonts w:ascii="Times New Roman" w:hAnsi="Times New Roman" w:cs="Times New Roman"/>
          <w:sz w:val="24"/>
          <w:szCs w:val="24"/>
        </w:rPr>
        <w:t>(Dz. U. z 202</w:t>
      </w:r>
      <w:r w:rsidR="00692EA9">
        <w:rPr>
          <w:rFonts w:ascii="Times New Roman" w:hAnsi="Times New Roman" w:cs="Times New Roman"/>
          <w:sz w:val="24"/>
          <w:szCs w:val="24"/>
        </w:rPr>
        <w:t>1</w:t>
      </w:r>
      <w:r w:rsidR="0008192A" w:rsidRPr="002902F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2EA9">
        <w:rPr>
          <w:rFonts w:ascii="Times New Roman" w:hAnsi="Times New Roman" w:cs="Times New Roman"/>
          <w:sz w:val="24"/>
          <w:szCs w:val="24"/>
        </w:rPr>
        <w:t>1082</w:t>
      </w:r>
      <w:r w:rsidR="0008192A" w:rsidRPr="002902F1">
        <w:rPr>
          <w:rFonts w:ascii="Times New Roman" w:hAnsi="Times New Roman" w:cs="Times New Roman"/>
          <w:sz w:val="24"/>
          <w:szCs w:val="24"/>
        </w:rPr>
        <w:t xml:space="preserve"> </w:t>
      </w:r>
      <w:r w:rsidR="00692EA9">
        <w:rPr>
          <w:rFonts w:ascii="Times New Roman" w:hAnsi="Times New Roman" w:cs="Times New Roman"/>
          <w:sz w:val="24"/>
          <w:szCs w:val="24"/>
        </w:rPr>
        <w:t xml:space="preserve">) </w:t>
      </w:r>
      <w:r w:rsidR="00B41F3F" w:rsidRPr="002902F1">
        <w:rPr>
          <w:rFonts w:ascii="Times New Roman" w:hAnsi="Times New Roman" w:cs="Times New Roman"/>
          <w:sz w:val="24"/>
          <w:szCs w:val="24"/>
        </w:rPr>
        <w:t>i Zarządzenia Burmistrza Zdzieszow</w:t>
      </w:r>
      <w:r w:rsidR="002902F1" w:rsidRPr="002902F1">
        <w:rPr>
          <w:rFonts w:ascii="Times New Roman" w:hAnsi="Times New Roman" w:cs="Times New Roman"/>
          <w:sz w:val="24"/>
          <w:szCs w:val="24"/>
        </w:rPr>
        <w:t>ic nr SG.0050.</w:t>
      </w:r>
      <w:r w:rsidR="00692EA9">
        <w:rPr>
          <w:rFonts w:ascii="Times New Roman" w:hAnsi="Times New Roman" w:cs="Times New Roman"/>
          <w:sz w:val="24"/>
          <w:szCs w:val="24"/>
        </w:rPr>
        <w:t>696</w:t>
      </w:r>
      <w:r w:rsidR="002902F1" w:rsidRPr="002902F1">
        <w:rPr>
          <w:rFonts w:ascii="Times New Roman" w:hAnsi="Times New Roman" w:cs="Times New Roman"/>
          <w:sz w:val="24"/>
          <w:szCs w:val="24"/>
        </w:rPr>
        <w:t>.202</w:t>
      </w:r>
      <w:r w:rsidR="00692EA9">
        <w:rPr>
          <w:rFonts w:ascii="Times New Roman" w:hAnsi="Times New Roman" w:cs="Times New Roman"/>
          <w:sz w:val="24"/>
          <w:szCs w:val="24"/>
        </w:rPr>
        <w:t>3</w:t>
      </w:r>
      <w:r w:rsidR="002902F1" w:rsidRPr="002902F1">
        <w:rPr>
          <w:rFonts w:ascii="Times New Roman" w:hAnsi="Times New Roman" w:cs="Times New Roman"/>
          <w:sz w:val="24"/>
          <w:szCs w:val="24"/>
        </w:rPr>
        <w:t xml:space="preserve"> z dnia 2</w:t>
      </w:r>
      <w:r w:rsidR="00692EA9">
        <w:rPr>
          <w:rFonts w:ascii="Times New Roman" w:hAnsi="Times New Roman" w:cs="Times New Roman"/>
          <w:sz w:val="24"/>
          <w:szCs w:val="24"/>
        </w:rPr>
        <w:t>4</w:t>
      </w:r>
      <w:r w:rsidR="002902F1" w:rsidRPr="002902F1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692EA9">
        <w:rPr>
          <w:rFonts w:ascii="Times New Roman" w:hAnsi="Times New Roman" w:cs="Times New Roman"/>
          <w:sz w:val="24"/>
          <w:szCs w:val="24"/>
        </w:rPr>
        <w:t>3</w:t>
      </w:r>
    </w:p>
    <w:p w14:paraId="4D5D231A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9186AE6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Oświadczam, iż samotnie wychowuję   dziecko ………………………………......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</w:t>
      </w:r>
    </w:p>
    <w:p w14:paraId="08C9B3DA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( </w:t>
      </w:r>
      <w:r w:rsidR="002D3CEB"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>i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>mię i nazwisko dziecka)</w:t>
      </w:r>
    </w:p>
    <w:p w14:paraId="3D0571CF" w14:textId="77777777" w:rsidR="002D3CEB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kandydujące do przedszkola oraz nie wychowuję żadnego dziecka wspólnie z jego </w:t>
      </w:r>
      <w:r w:rsidR="002D3CEB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14:paraId="14EBF435" w14:textId="77777777" w:rsidR="00FC5DCA" w:rsidRPr="002902F1" w:rsidRDefault="002D3CEB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C5DCA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rodzicem.</w:t>
      </w:r>
    </w:p>
    <w:p w14:paraId="3B045F35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31C558CF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7AECCDE5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9A3BC15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</w:t>
      </w:r>
    </w:p>
    <w:p w14:paraId="49734F10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 osoby składającej oświadczenie)</w:t>
      </w:r>
    </w:p>
    <w:p w14:paraId="67AD060E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3CE40D7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9A7EAD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FA9561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14:paraId="5F417E9B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04F1B375" w14:textId="77777777" w:rsidR="00142F23" w:rsidRPr="00DC299F" w:rsidRDefault="00142F23" w:rsidP="00142F23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14:paraId="7B9FD28E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14:paraId="3D5D9130" w14:textId="77777777"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4997C52A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14:paraId="5E73B738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..............................................................................</w:t>
      </w:r>
    </w:p>
    <w:p w14:paraId="1848CCD1" w14:textId="77777777"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 osoby składającej oświadczenie)</w:t>
      </w:r>
    </w:p>
    <w:p w14:paraId="3BE62FDD" w14:textId="77777777" w:rsidR="00793535" w:rsidRPr="002902F1" w:rsidRDefault="00793535">
      <w:pPr>
        <w:rPr>
          <w:rFonts w:ascii="Times New Roman" w:hAnsi="Times New Roman" w:cs="Times New Roman"/>
          <w:sz w:val="24"/>
          <w:szCs w:val="24"/>
        </w:rPr>
      </w:pPr>
    </w:p>
    <w:p w14:paraId="08C70522" w14:textId="77777777" w:rsidR="00793535" w:rsidRDefault="00793535">
      <w:pPr>
        <w:rPr>
          <w:rFonts w:ascii="Times New Roman" w:hAnsi="Times New Roman" w:cs="Times New Roman"/>
          <w:sz w:val="24"/>
          <w:szCs w:val="24"/>
        </w:rPr>
      </w:pPr>
    </w:p>
    <w:p w14:paraId="7964B5C3" w14:textId="77777777" w:rsidR="00142F23" w:rsidRDefault="00142F23">
      <w:pPr>
        <w:rPr>
          <w:rFonts w:ascii="Times New Roman" w:hAnsi="Times New Roman" w:cs="Times New Roman"/>
          <w:sz w:val="24"/>
          <w:szCs w:val="24"/>
        </w:rPr>
      </w:pPr>
    </w:p>
    <w:p w14:paraId="108B4BBC" w14:textId="77777777" w:rsidR="00142F23" w:rsidRPr="002713EB" w:rsidRDefault="00142F23" w:rsidP="00142F23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14:paraId="4AE51AE0" w14:textId="77777777" w:rsidR="00142F23" w:rsidRPr="00AB690B" w:rsidRDefault="00142F23" w:rsidP="00142F23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14:paraId="5244EA53" w14:textId="77777777" w:rsidR="00142F23" w:rsidRPr="00AB690B" w:rsidRDefault="00142F23" w:rsidP="00142F23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38DE6205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14:paraId="46633AEC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14:paraId="67D85928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14:paraId="71E1432C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14:paraId="69DAE18C" w14:textId="77777777" w:rsidR="00142F23" w:rsidRPr="00AB690B" w:rsidRDefault="00142F23" w:rsidP="00142F23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0D0BADBA" w14:textId="77777777" w:rsidR="00142F23" w:rsidRPr="00AB690B" w:rsidRDefault="00142F23" w:rsidP="00142F23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14:paraId="14146156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14:paraId="6CE6CC86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14:paraId="6D4117EE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14:paraId="753FEAFC" w14:textId="77777777" w:rsidR="00142F23" w:rsidRPr="00AB690B" w:rsidRDefault="00142F23" w:rsidP="00142F23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14:paraId="3026CA8C" w14:textId="77777777" w:rsidR="00142F23" w:rsidRPr="00AB690B" w:rsidRDefault="00142F23" w:rsidP="00142F23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14:paraId="5B352038" w14:textId="77777777" w:rsidR="00142F23" w:rsidRPr="00AB690B" w:rsidRDefault="00142F23" w:rsidP="00142F23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14:paraId="2021E980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14:paraId="50078F38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4D0E2844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14:paraId="332B9923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2A9EA4CA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14:paraId="2324A164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14:paraId="4F504228" w14:textId="77777777" w:rsidR="00142F23" w:rsidRPr="00AB690B" w:rsidRDefault="00142F23" w:rsidP="00142F23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14:paraId="740F7869" w14:textId="77777777" w:rsidR="00142F23" w:rsidRPr="002902F1" w:rsidRDefault="00142F23">
      <w:pPr>
        <w:rPr>
          <w:rFonts w:ascii="Times New Roman" w:hAnsi="Times New Roman" w:cs="Times New Roman"/>
          <w:sz w:val="24"/>
          <w:szCs w:val="24"/>
        </w:rPr>
      </w:pPr>
    </w:p>
    <w:sectPr w:rsidR="00142F23" w:rsidRPr="002902F1" w:rsidSect="00692EA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1354" w14:textId="77777777" w:rsidR="00C834AF" w:rsidRDefault="00C834AF" w:rsidP="00FC5DCA">
      <w:pPr>
        <w:spacing w:after="0" w:line="240" w:lineRule="auto"/>
      </w:pPr>
      <w:r>
        <w:separator/>
      </w:r>
    </w:p>
  </w:endnote>
  <w:endnote w:type="continuationSeparator" w:id="0">
    <w:p w14:paraId="5AA7B678" w14:textId="77777777" w:rsidR="00C834AF" w:rsidRDefault="00C834AF" w:rsidP="00FC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3B69" w14:textId="77777777" w:rsidR="00C834AF" w:rsidRDefault="00C834AF" w:rsidP="00FC5DCA">
      <w:pPr>
        <w:spacing w:after="0" w:line="240" w:lineRule="auto"/>
      </w:pPr>
      <w:r>
        <w:separator/>
      </w:r>
    </w:p>
  </w:footnote>
  <w:footnote w:type="continuationSeparator" w:id="0">
    <w:p w14:paraId="473ADFC7" w14:textId="77777777" w:rsidR="00C834AF" w:rsidRDefault="00C834AF" w:rsidP="00FC5DCA">
      <w:pPr>
        <w:spacing w:after="0" w:line="240" w:lineRule="auto"/>
      </w:pPr>
      <w:r>
        <w:continuationSeparator/>
      </w:r>
    </w:p>
  </w:footnote>
  <w:footnote w:id="1">
    <w:p w14:paraId="20CA6A79" w14:textId="77777777" w:rsidR="00FC5DCA" w:rsidRDefault="00FC5DCA" w:rsidP="00FC5DCA">
      <w:pPr>
        <w:pStyle w:val="Footnote"/>
        <w:rPr>
          <w:rFonts w:ascii="Arial" w:eastAsia="Times New Roman" w:hAnsi="Arial" w:cs="Arial"/>
          <w:b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C"/>
    <w:rsid w:val="0008192A"/>
    <w:rsid w:val="00102E2A"/>
    <w:rsid w:val="00142F23"/>
    <w:rsid w:val="002902F1"/>
    <w:rsid w:val="002D3961"/>
    <w:rsid w:val="002D3CEB"/>
    <w:rsid w:val="0038709B"/>
    <w:rsid w:val="00692EA9"/>
    <w:rsid w:val="00793535"/>
    <w:rsid w:val="007A5BAC"/>
    <w:rsid w:val="00834D3B"/>
    <w:rsid w:val="0083702F"/>
    <w:rsid w:val="00AA47DB"/>
    <w:rsid w:val="00B41F3F"/>
    <w:rsid w:val="00C66B87"/>
    <w:rsid w:val="00C834AF"/>
    <w:rsid w:val="00DA2693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E535C"/>
  <w15:chartTrackingRefBased/>
  <w15:docId w15:val="{7EDCE618-671E-429C-A757-E9237FB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DCA"/>
    <w:rPr>
      <w:sz w:val="20"/>
      <w:szCs w:val="20"/>
    </w:rPr>
  </w:style>
  <w:style w:type="paragraph" w:customStyle="1" w:styleId="Footnote">
    <w:name w:val="Footnote"/>
    <w:basedOn w:val="Normalny"/>
    <w:rsid w:val="00FC5DCA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FC5DCA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35"/>
  </w:style>
  <w:style w:type="paragraph" w:styleId="Stopka">
    <w:name w:val="footer"/>
    <w:basedOn w:val="Normalny"/>
    <w:link w:val="Stopka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535"/>
  </w:style>
  <w:style w:type="paragraph" w:styleId="Tekstdymka">
    <w:name w:val="Balloon Text"/>
    <w:basedOn w:val="Normalny"/>
    <w:link w:val="TekstdymkaZnak"/>
    <w:uiPriority w:val="99"/>
    <w:semiHidden/>
    <w:unhideWhenUsed/>
    <w:rsid w:val="00B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3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13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Adrian Zimerman</cp:lastModifiedBy>
  <cp:revision>4</cp:revision>
  <cp:lastPrinted>2021-02-05T09:25:00Z</cp:lastPrinted>
  <dcterms:created xsi:type="dcterms:W3CDTF">2022-01-23T21:11:00Z</dcterms:created>
  <dcterms:modified xsi:type="dcterms:W3CDTF">2023-02-01T13:04:00Z</dcterms:modified>
</cp:coreProperties>
</file>