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0C" w:rsidRDefault="004E4A0C" w:rsidP="004E4A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670EC2">
        <w:rPr>
          <w:rFonts w:ascii="Times New Roman" w:hAnsi="Times New Roman" w:cs="Times New Roman"/>
        </w:rPr>
        <w:t xml:space="preserve">                    </w:t>
      </w:r>
    </w:p>
    <w:p w:rsidR="00BF522D" w:rsidRPr="00E06A24" w:rsidRDefault="00CA2121" w:rsidP="004E4A0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………………….………………..</w:t>
      </w:r>
      <w:r w:rsidR="00BF522D" w:rsidRPr="00E06A24">
        <w:rPr>
          <w:rFonts w:ascii="Times New Roman" w:hAnsi="Times New Roman" w:cs="Times New Roman"/>
        </w:rPr>
        <w:t>., dn. …………...</w:t>
      </w:r>
      <w:r>
        <w:rPr>
          <w:rFonts w:ascii="Times New Roman" w:hAnsi="Times New Roman" w:cs="Times New Roman"/>
        </w:rPr>
        <w:t>..............</w:t>
      </w:r>
      <w:r w:rsidR="00BF522D" w:rsidRPr="00E06A24">
        <w:rPr>
          <w:rFonts w:ascii="Times New Roman" w:hAnsi="Times New Roman" w:cs="Times New Roman"/>
        </w:rPr>
        <w:t>.</w:t>
      </w:r>
    </w:p>
    <w:p w:rsidR="00BF522D" w:rsidRPr="00317226" w:rsidRDefault="00BF522D" w:rsidP="00317226">
      <w:pPr>
        <w:jc w:val="center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E06A24">
        <w:rPr>
          <w:rFonts w:ascii="Times New Roman" w:hAnsi="Times New Roman" w:cs="Times New Roman"/>
          <w:sz w:val="16"/>
          <w:szCs w:val="16"/>
        </w:rPr>
        <w:t>(miejscowość, data)</w:t>
      </w:r>
    </w:p>
    <w:p w:rsidR="001F2F02" w:rsidRPr="001F2F02" w:rsidRDefault="001F2F02" w:rsidP="001F2F02">
      <w:pPr>
        <w:jc w:val="center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jc w:val="center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jc w:val="center"/>
        <w:rPr>
          <w:rFonts w:ascii="Times New Roman" w:hAnsi="Times New Roman" w:cs="Times New Roman"/>
          <w:b/>
          <w:sz w:val="28"/>
        </w:rPr>
      </w:pPr>
      <w:r w:rsidRPr="001F2F02">
        <w:rPr>
          <w:rFonts w:ascii="Times New Roman" w:hAnsi="Times New Roman" w:cs="Times New Roman"/>
          <w:b/>
          <w:sz w:val="28"/>
        </w:rPr>
        <w:t>OŚWIADCZENIE</w:t>
      </w:r>
    </w:p>
    <w:p w:rsidR="001F2F02" w:rsidRPr="001F2F02" w:rsidRDefault="001F2F02" w:rsidP="001F2F02">
      <w:pPr>
        <w:jc w:val="both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pacing w:val="-20"/>
          <w:position w:val="6"/>
          <w:sz w:val="16"/>
          <w:szCs w:val="16"/>
        </w:rPr>
      </w:pPr>
    </w:p>
    <w:p w:rsidR="001F2F02" w:rsidRPr="001F2F02" w:rsidRDefault="001F2F02" w:rsidP="001F2F02">
      <w:pPr>
        <w:rPr>
          <w:rFonts w:ascii="Times New Roman" w:hAnsi="Times New Roman" w:cs="Times New Roman"/>
        </w:rPr>
      </w:pPr>
      <w:r w:rsidRPr="001F2F02">
        <w:rPr>
          <w:rFonts w:ascii="Times New Roman" w:hAnsi="Times New Roman" w:cs="Times New Roman"/>
          <w:sz w:val="24"/>
        </w:rPr>
        <w:t>Ja (matka, ojciec/ opiekun prawny)  …………………….………………….……..….………</w:t>
      </w:r>
      <w:r w:rsidRPr="001F2F02">
        <w:rPr>
          <w:rFonts w:ascii="Times New Roman" w:hAnsi="Times New Roman" w:cs="Times New Roman"/>
        </w:rPr>
        <w:t>…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CA2121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F2F02">
        <w:rPr>
          <w:rFonts w:ascii="Times New Roman" w:hAnsi="Times New Roman" w:cs="Times New Roman"/>
          <w:sz w:val="16"/>
          <w:szCs w:val="16"/>
        </w:rPr>
        <w:t xml:space="preserve"> (imię i nazwisko)          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</w:p>
    <w:p w:rsidR="00CA2121" w:rsidRDefault="001F2F02" w:rsidP="001F2F02">
      <w:pPr>
        <w:rPr>
          <w:rFonts w:ascii="Times New Roman" w:hAnsi="Times New Roman" w:cs="Times New Roman"/>
          <w:sz w:val="24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</w:t>
      </w:r>
      <w:r w:rsidRPr="001F2F02">
        <w:rPr>
          <w:rFonts w:ascii="Times New Roman" w:hAnsi="Times New Roman" w:cs="Times New Roman"/>
          <w:sz w:val="24"/>
        </w:rPr>
        <w:t>dziecka……………………</w:t>
      </w:r>
      <w:r>
        <w:rPr>
          <w:rFonts w:ascii="Times New Roman" w:hAnsi="Times New Roman" w:cs="Times New Roman"/>
          <w:sz w:val="24"/>
        </w:rPr>
        <w:t>...</w:t>
      </w:r>
      <w:r w:rsidRPr="001F2F02">
        <w:rPr>
          <w:rFonts w:ascii="Times New Roman" w:hAnsi="Times New Roman" w:cs="Times New Roman"/>
          <w:sz w:val="24"/>
        </w:rPr>
        <w:t>……...…</w:t>
      </w:r>
      <w:r w:rsidR="00CA2121">
        <w:rPr>
          <w:rFonts w:ascii="Times New Roman" w:hAnsi="Times New Roman" w:cs="Times New Roman"/>
          <w:sz w:val="24"/>
        </w:rPr>
        <w:t xml:space="preserve">……………………………………   </w:t>
      </w:r>
      <w:r w:rsidR="00CA2121" w:rsidRPr="001F2F02">
        <w:rPr>
          <w:rFonts w:ascii="Times New Roman" w:hAnsi="Times New Roman" w:cs="Times New Roman"/>
          <w:sz w:val="16"/>
          <w:szCs w:val="16"/>
        </w:rPr>
        <w:t>(imię i nazwisko</w:t>
      </w:r>
      <w:r w:rsidR="00CA2121">
        <w:rPr>
          <w:rFonts w:ascii="Times New Roman" w:hAnsi="Times New Roman" w:cs="Times New Roman"/>
          <w:sz w:val="16"/>
          <w:szCs w:val="16"/>
        </w:rPr>
        <w:t>)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24"/>
        </w:rPr>
        <w:t xml:space="preserve">zamieszkały/a  </w:t>
      </w:r>
      <w:r>
        <w:rPr>
          <w:rFonts w:ascii="Times New Roman" w:hAnsi="Times New Roman" w:cs="Times New Roman"/>
          <w:sz w:val="24"/>
        </w:rPr>
        <w:t>w …………………………</w:t>
      </w:r>
      <w:r w:rsidRPr="001F2F02">
        <w:rPr>
          <w:rFonts w:ascii="Times New Roman" w:hAnsi="Times New Roman" w:cs="Times New Roman"/>
          <w:sz w:val="24"/>
        </w:rPr>
        <w:t>…………</w:t>
      </w:r>
      <w:r w:rsidR="00CA2121"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CA212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F2F02">
        <w:rPr>
          <w:rFonts w:ascii="Times New Roman" w:hAnsi="Times New Roman" w:cs="Times New Roman"/>
          <w:sz w:val="16"/>
          <w:szCs w:val="16"/>
        </w:rPr>
        <w:t>(adres)</w:t>
      </w:r>
    </w:p>
    <w:p w:rsidR="001F2F02" w:rsidRPr="001F2F02" w:rsidRDefault="001F2F02" w:rsidP="001F2F02">
      <w:pPr>
        <w:rPr>
          <w:rFonts w:ascii="Times New Roman" w:hAnsi="Times New Roman" w:cs="Times New Roman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24"/>
        </w:rPr>
        <w:t>legitymu</w:t>
      </w:r>
      <w:r w:rsidR="004E5FBE">
        <w:rPr>
          <w:rFonts w:ascii="Times New Roman" w:hAnsi="Times New Roman" w:cs="Times New Roman"/>
          <w:sz w:val="24"/>
        </w:rPr>
        <w:t>jący/a się dowodem osobistym ………</w:t>
      </w:r>
      <w:r w:rsidRPr="001F2F02">
        <w:rPr>
          <w:rFonts w:ascii="Times New Roman" w:hAnsi="Times New Roman" w:cs="Times New Roman"/>
          <w:sz w:val="24"/>
        </w:rPr>
        <w:t xml:space="preserve">.……………, wydanym przez </w:t>
      </w:r>
      <w:r w:rsidR="004E5FBE">
        <w:rPr>
          <w:rFonts w:ascii="Times New Roman" w:hAnsi="Times New Roman" w:cs="Times New Roman"/>
          <w:sz w:val="24"/>
        </w:rPr>
        <w:t>…</w:t>
      </w:r>
      <w:r w:rsidRPr="001F2F02">
        <w:rPr>
          <w:rFonts w:ascii="Times New Roman" w:hAnsi="Times New Roman" w:cs="Times New Roman"/>
          <w:sz w:val="24"/>
        </w:rPr>
        <w:t>…………</w:t>
      </w:r>
      <w:r w:rsidR="00CA2121">
        <w:rPr>
          <w:rFonts w:ascii="Times New Roman" w:hAnsi="Times New Roman" w:cs="Times New Roman"/>
          <w:sz w:val="24"/>
        </w:rPr>
        <w:t>………………….</w:t>
      </w:r>
      <w:r w:rsidRPr="001F2F02">
        <w:rPr>
          <w:rFonts w:ascii="Times New Roman" w:hAnsi="Times New Roman" w:cs="Times New Roman"/>
          <w:sz w:val="24"/>
        </w:rPr>
        <w:t xml:space="preserve">                              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(seria i numer dowodu)                                                     </w:t>
      </w:r>
      <w:r w:rsidR="00CA2121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F2F02">
        <w:rPr>
          <w:rFonts w:ascii="Times New Roman" w:hAnsi="Times New Roman" w:cs="Times New Roman"/>
          <w:sz w:val="16"/>
          <w:szCs w:val="16"/>
        </w:rPr>
        <w:t>(organ wydający)</w:t>
      </w:r>
    </w:p>
    <w:p w:rsidR="001F2F02" w:rsidRPr="001F2F02" w:rsidRDefault="001F2F02" w:rsidP="001F2F02">
      <w:pPr>
        <w:rPr>
          <w:rFonts w:ascii="Times New Roman" w:hAnsi="Times New Roman" w:cs="Times New Roman"/>
          <w:spacing w:val="-20"/>
          <w:position w:val="6"/>
          <w:sz w:val="16"/>
          <w:szCs w:val="16"/>
        </w:rPr>
      </w:pPr>
    </w:p>
    <w:p w:rsidR="001F2F02" w:rsidRPr="00CA2121" w:rsidRDefault="001F2F02" w:rsidP="001F2F02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CA2121">
        <w:rPr>
          <w:rFonts w:ascii="Times New Roman" w:hAnsi="Times New Roman" w:cs="Times New Roman"/>
          <w:b/>
          <w:sz w:val="24"/>
        </w:rPr>
        <w:t xml:space="preserve">niniejszym oświadczam, że </w:t>
      </w:r>
      <w:r w:rsidRPr="00CA2121">
        <w:rPr>
          <w:rFonts w:ascii="Times New Roman" w:hAnsi="Times New Roman"/>
          <w:b/>
          <w:sz w:val="28"/>
        </w:rPr>
        <w:t xml:space="preserve"> </w:t>
      </w:r>
      <w:r w:rsidRPr="00CA2121">
        <w:rPr>
          <w:rFonts w:ascii="Times New Roman" w:hAnsi="Times New Roman"/>
          <w:b/>
          <w:sz w:val="24"/>
        </w:rPr>
        <w:t>pracuję w niepełnym wymiarze czasu pracy.</w:t>
      </w:r>
    </w:p>
    <w:p w:rsidR="00BF522D" w:rsidRPr="00E06A24" w:rsidRDefault="00BF522D" w:rsidP="00317226">
      <w:pPr>
        <w:spacing w:line="360" w:lineRule="auto"/>
        <w:rPr>
          <w:rFonts w:ascii="Times New Roman" w:hAnsi="Times New Roman" w:cs="Times New Roman"/>
        </w:rPr>
      </w:pPr>
    </w:p>
    <w:p w:rsidR="00BF522D" w:rsidRPr="00E06A24" w:rsidRDefault="00BF522D" w:rsidP="00BF522D">
      <w:pPr>
        <w:ind w:left="6372"/>
        <w:jc w:val="both"/>
        <w:rPr>
          <w:rFonts w:ascii="Times New Roman" w:hAnsi="Times New Roman" w:cs="Times New Roman"/>
        </w:rPr>
      </w:pPr>
      <w:r w:rsidRPr="00E06A24"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……………………………</w:t>
      </w:r>
      <w:r>
        <w:rPr>
          <w:rFonts w:ascii="Times New Roman" w:hAnsi="Times New Roman" w:cs="Times New Roman"/>
        </w:rPr>
        <w:t>….</w:t>
      </w:r>
    </w:p>
    <w:p w:rsidR="00BF522D" w:rsidRPr="00E06A24" w:rsidRDefault="00BF522D" w:rsidP="00BF522D">
      <w:pPr>
        <w:jc w:val="both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A64C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F2F0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A64C2">
        <w:rPr>
          <w:rFonts w:ascii="Times New Roman" w:hAnsi="Times New Roman" w:cs="Times New Roman"/>
          <w:sz w:val="16"/>
          <w:szCs w:val="16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(data i podpis</w:t>
      </w:r>
      <w:r w:rsidR="00317226">
        <w:rPr>
          <w:rFonts w:ascii="Times New Roman" w:hAnsi="Times New Roman" w:cs="Times New Roman"/>
          <w:sz w:val="16"/>
          <w:szCs w:val="16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)</w:t>
      </w: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Default="004E5FBE" w:rsidP="00CA2121">
      <w:pPr>
        <w:pStyle w:val="Bezodstpw"/>
        <w:jc w:val="center"/>
        <w:rPr>
          <w:b/>
        </w:rPr>
      </w:pPr>
      <w:r w:rsidRPr="00DC299F">
        <w:rPr>
          <w:b/>
        </w:rPr>
        <w:t>OŚWIADCZENIE</w:t>
      </w:r>
    </w:p>
    <w:p w:rsidR="00BF522D" w:rsidRPr="00DC299F" w:rsidRDefault="00BF522D" w:rsidP="00BF522D">
      <w:pPr>
        <w:pStyle w:val="Bezodstpw"/>
        <w:jc w:val="center"/>
        <w:rPr>
          <w:b/>
        </w:rPr>
      </w:pPr>
    </w:p>
    <w:p w:rsidR="00B03555" w:rsidRPr="00DC299F" w:rsidRDefault="00B03555" w:rsidP="00B03555">
      <w:pPr>
        <w:pStyle w:val="Bezodstpw"/>
        <w:jc w:val="both"/>
      </w:pPr>
      <w:bookmarkStart w:id="0" w:name="_GoBack"/>
      <w:r w:rsidRPr="00DC299F">
        <w:t xml:space="preserve">Jestem </w:t>
      </w:r>
      <w:r w:rsidRPr="00D96049">
        <w:t>Świadomy/Świadoma odpowiedzialności karnej wynikającej z art. 233 ustawy z dnia 6 czerwca 1997r. – Kodeks karny (</w:t>
      </w:r>
      <w:proofErr w:type="spellStart"/>
      <w:r w:rsidRPr="00D96049">
        <w:t>t.j</w:t>
      </w:r>
      <w:proofErr w:type="spellEnd"/>
      <w:r w:rsidRPr="00D96049">
        <w:t xml:space="preserve">. Dz. U. z 2022 r. poz. 1138 z </w:t>
      </w:r>
      <w:proofErr w:type="spellStart"/>
      <w:r w:rsidRPr="00D96049">
        <w:t>późn</w:t>
      </w:r>
      <w:proofErr w:type="spellEnd"/>
      <w:r w:rsidRPr="00D96049">
        <w:t>. zm.). – oświadczam, że powyższe dane są prawdziwe i zobowiązuje się do niezwłocznego informowania dyrektora przedszkola o wszelkich zmianach.</w:t>
      </w:r>
    </w:p>
    <w:bookmarkEnd w:id="0"/>
    <w:p w:rsidR="00BF522D" w:rsidRPr="00DC299F" w:rsidRDefault="00BF522D" w:rsidP="00CA2121">
      <w:pPr>
        <w:pStyle w:val="Bezodstpw"/>
        <w:jc w:val="center"/>
      </w:pPr>
    </w:p>
    <w:p w:rsidR="00BF522D" w:rsidRPr="00DC299F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DC299F" w:rsidRDefault="00BF522D" w:rsidP="00BF522D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…………………………               </w:t>
      </w:r>
      <w:r>
        <w:rPr>
          <w:sz w:val="20"/>
          <w:szCs w:val="20"/>
        </w:rPr>
        <w:t xml:space="preserve">                        </w:t>
      </w:r>
      <w:r w:rsidRPr="00DC299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DC299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DC299F">
        <w:rPr>
          <w:sz w:val="20"/>
          <w:szCs w:val="20"/>
        </w:rPr>
        <w:t xml:space="preserve">   ……………………………….……………………..</w:t>
      </w:r>
    </w:p>
    <w:p w:rsidR="00BF522D" w:rsidRDefault="00BF522D" w:rsidP="00BF522D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              data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DC299F">
        <w:rPr>
          <w:sz w:val="20"/>
          <w:szCs w:val="20"/>
        </w:rPr>
        <w:t xml:space="preserve">  (podpis osoby składającej oświadczenie)</w:t>
      </w:r>
    </w:p>
    <w:p w:rsidR="00B03555" w:rsidRDefault="00B03555" w:rsidP="00BF522D">
      <w:pPr>
        <w:pStyle w:val="Bezodstpw"/>
        <w:rPr>
          <w:sz w:val="20"/>
          <w:szCs w:val="20"/>
        </w:rPr>
      </w:pPr>
    </w:p>
    <w:p w:rsidR="00B03555" w:rsidRDefault="00B03555" w:rsidP="00BF522D">
      <w:pPr>
        <w:pStyle w:val="Bezodstpw"/>
        <w:rPr>
          <w:sz w:val="20"/>
          <w:szCs w:val="20"/>
        </w:rPr>
      </w:pPr>
    </w:p>
    <w:p w:rsidR="00B03555" w:rsidRDefault="00B03555" w:rsidP="00BF522D">
      <w:pPr>
        <w:pStyle w:val="Bezodstpw"/>
        <w:rPr>
          <w:sz w:val="20"/>
          <w:szCs w:val="20"/>
        </w:rPr>
      </w:pPr>
    </w:p>
    <w:p w:rsidR="00B03555" w:rsidRDefault="00B03555" w:rsidP="00BF522D">
      <w:pPr>
        <w:pStyle w:val="Bezodstpw"/>
        <w:rPr>
          <w:sz w:val="20"/>
          <w:szCs w:val="20"/>
        </w:rPr>
      </w:pPr>
    </w:p>
    <w:p w:rsidR="00B03555" w:rsidRDefault="00B03555" w:rsidP="00BF522D">
      <w:pPr>
        <w:pStyle w:val="Bezodstpw"/>
        <w:rPr>
          <w:sz w:val="20"/>
          <w:szCs w:val="20"/>
        </w:rPr>
      </w:pPr>
    </w:p>
    <w:p w:rsidR="00B03555" w:rsidRDefault="00B03555" w:rsidP="00BF522D">
      <w:pPr>
        <w:pStyle w:val="Bezodstpw"/>
        <w:rPr>
          <w:sz w:val="20"/>
          <w:szCs w:val="20"/>
        </w:rPr>
      </w:pPr>
    </w:p>
    <w:p w:rsidR="00B03555" w:rsidRDefault="00B03555" w:rsidP="00BF522D">
      <w:pPr>
        <w:pStyle w:val="Bezodstpw"/>
        <w:rPr>
          <w:sz w:val="20"/>
          <w:szCs w:val="20"/>
        </w:rPr>
      </w:pPr>
    </w:p>
    <w:p w:rsidR="00B03555" w:rsidRPr="002713EB" w:rsidRDefault="00B03555" w:rsidP="00B03555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ahoma"/>
          <w:b/>
          <w:kern w:val="3"/>
          <w:sz w:val="16"/>
          <w:szCs w:val="16"/>
        </w:rPr>
      </w:pPr>
      <w:r w:rsidRPr="00AB690B">
        <w:rPr>
          <w:rFonts w:eastAsia="SimSun"/>
          <w:b/>
          <w:kern w:val="3"/>
          <w:sz w:val="16"/>
          <w:szCs w:val="16"/>
        </w:rPr>
        <w:t>KLAUZULA INFORMACYJNA:</w:t>
      </w:r>
    </w:p>
    <w:p w:rsidR="00B03555" w:rsidRPr="00AB690B" w:rsidRDefault="00B03555" w:rsidP="00B03555">
      <w:pPr>
        <w:widowControl w:val="0"/>
        <w:suppressAutoHyphens/>
        <w:autoSpaceDN w:val="0"/>
        <w:spacing w:before="100" w:after="100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 xml:space="preserve">Zgodnie z art. 13 ust. 1 i 2 oraz  </w:t>
      </w:r>
      <w:r w:rsidRPr="00B8261E">
        <w:rPr>
          <w:rFonts w:eastAsia="SimSun"/>
          <w:kern w:val="3"/>
          <w:sz w:val="16"/>
          <w:szCs w:val="16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eastAsia="SimSun"/>
          <w:kern w:val="3"/>
          <w:sz w:val="16"/>
          <w:szCs w:val="16"/>
        </w:rPr>
        <w:t xml:space="preserve"> osobowych - RODO</w:t>
      </w:r>
      <w:r w:rsidRPr="00B8261E">
        <w:rPr>
          <w:rFonts w:eastAsia="SimSun"/>
          <w:kern w:val="3"/>
          <w:sz w:val="16"/>
          <w:szCs w:val="16"/>
        </w:rPr>
        <w:t xml:space="preserve">) (Dz. U. UE. L. z 2016 r. Nr 119, str. 1 z </w:t>
      </w:r>
      <w:proofErr w:type="spellStart"/>
      <w:r w:rsidRPr="00B8261E">
        <w:rPr>
          <w:rFonts w:eastAsia="SimSun"/>
          <w:kern w:val="3"/>
          <w:sz w:val="16"/>
          <w:szCs w:val="16"/>
        </w:rPr>
        <w:t>późn</w:t>
      </w:r>
      <w:proofErr w:type="spellEnd"/>
      <w:r w:rsidRPr="00B8261E">
        <w:rPr>
          <w:rFonts w:eastAsia="SimSun"/>
          <w:kern w:val="3"/>
          <w:sz w:val="16"/>
          <w:szCs w:val="16"/>
        </w:rPr>
        <w:t>. zm.)</w:t>
      </w:r>
      <w:r w:rsidRPr="00AB690B">
        <w:rPr>
          <w:rFonts w:eastAsia="SimSun"/>
          <w:kern w:val="3"/>
          <w:sz w:val="16"/>
          <w:szCs w:val="16"/>
        </w:rPr>
        <w:t>, informujemy, że:</w:t>
      </w:r>
    </w:p>
    <w:p w:rsidR="00B03555" w:rsidRPr="00AB690B" w:rsidRDefault="00B03555" w:rsidP="00B03555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Administra</w:t>
      </w:r>
      <w:r>
        <w:rPr>
          <w:rFonts w:eastAsia="SimSun"/>
          <w:kern w:val="3"/>
          <w:sz w:val="16"/>
          <w:szCs w:val="16"/>
        </w:rPr>
        <w:t xml:space="preserve">torem Twoich danych osobowych w </w:t>
      </w:r>
      <w:r w:rsidRPr="00AB690B">
        <w:rPr>
          <w:rFonts w:eastAsia="SimSun"/>
          <w:kern w:val="3"/>
          <w:sz w:val="16"/>
          <w:szCs w:val="16"/>
        </w:rPr>
        <w:t xml:space="preserve">Publicznym Przedszkolu nr </w:t>
      </w:r>
      <w:r>
        <w:rPr>
          <w:rFonts w:eastAsia="SimSun"/>
          <w:sz w:val="16"/>
          <w:szCs w:val="16"/>
        </w:rPr>
        <w:t xml:space="preserve">5 – „Tęczowa Piątka” </w:t>
      </w:r>
      <w:r w:rsidRPr="00AB690B">
        <w:rPr>
          <w:rFonts w:eastAsia="SimSun"/>
          <w:kern w:val="3"/>
          <w:sz w:val="16"/>
          <w:szCs w:val="16"/>
        </w:rPr>
        <w:t xml:space="preserve">jest Dyrektor przedszkola, kontakt mailowy administratora pod adresem: </w:t>
      </w:r>
      <w:r w:rsidRPr="002713EB">
        <w:rPr>
          <w:rFonts w:eastAsia="SimSun"/>
          <w:color w:val="0000FF"/>
          <w:sz w:val="16"/>
          <w:szCs w:val="16"/>
          <w:u w:val="single"/>
        </w:rPr>
        <w:t>nasza5@poczta.fm</w:t>
      </w:r>
    </w:p>
    <w:p w:rsidR="00B03555" w:rsidRPr="00AB690B" w:rsidRDefault="00B03555" w:rsidP="00B03555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Administrator wyznaczył inspektora danych osobowych, kontakt z nim możliwy jest za pomocą poczty elektronicznej  (</w:t>
      </w:r>
      <w:hyperlink r:id="rId7" w:history="1">
        <w:r w:rsidRPr="00AB690B">
          <w:rPr>
            <w:rFonts w:eastAsia="SimSun"/>
            <w:color w:val="0000FF"/>
            <w:kern w:val="3"/>
            <w:sz w:val="16"/>
            <w:szCs w:val="16"/>
            <w:u w:val="single"/>
          </w:rPr>
          <w:t>adrianzimerman@wp.pl</w:t>
        </w:r>
      </w:hyperlink>
      <w:r w:rsidRPr="00AB690B">
        <w:rPr>
          <w:rFonts w:eastAsia="SimSun"/>
          <w:kern w:val="3"/>
          <w:sz w:val="16"/>
          <w:szCs w:val="16"/>
        </w:rPr>
        <w:t>)</w:t>
      </w:r>
    </w:p>
    <w:p w:rsidR="00B03555" w:rsidRPr="00AB690B" w:rsidRDefault="00B03555" w:rsidP="00B03555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 danych osobowych  dziecka obejmuje:  imię,  nazwisko,  data  urodzenia,  nazwa przedszkola do którego uczęszcza dziecko.</w:t>
      </w:r>
    </w:p>
    <w:p w:rsidR="00B03555" w:rsidRPr="00AB690B" w:rsidRDefault="00B03555" w:rsidP="00B03555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danych osobowych rodziców lub opiekunów prawnych obejmuje: imię, nazwisko, adres, numer telefonu.</w:t>
      </w:r>
    </w:p>
    <w:p w:rsidR="00B03555" w:rsidRPr="00AB690B" w:rsidRDefault="00B03555" w:rsidP="00B03555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będą przetwarzane zgodnie z RODO w celu:</w:t>
      </w:r>
    </w:p>
    <w:p w:rsidR="00B03555" w:rsidRPr="00AB690B" w:rsidRDefault="00B03555" w:rsidP="00B03555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wykonywania obowiązków prawnych ciążących na Administratorze tj. realizacji zadań dydaktycznych, wychowawczych i opiekuńczych na podstawie ustawy z dnia 7 września 1991 r. o systemie oświaty, ustawy z dnia 14 grudnia 2016r. Prawo oświatowe oraz innych ustaw i aktów wykonawczych  zgodnie z art. 6 ust. 1 lit. c RODO,</w:t>
      </w:r>
    </w:p>
    <w:p w:rsidR="00B03555" w:rsidRPr="00AB690B" w:rsidRDefault="00B03555" w:rsidP="00B03555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zapewnienia bezpieczeństwa uczniów i pracowników i w celu ochrony mienia  zgodnie z art.108 a Prawo oświatowe (monitoring wizyjny).</w:t>
      </w:r>
    </w:p>
    <w:p w:rsidR="00B03555" w:rsidRPr="00AB690B" w:rsidRDefault="00B03555" w:rsidP="00B03555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 xml:space="preserve">Odbiorcami Pani/Pana danych osobowych będą osoby upoważnione przez Administratora oraz podmioty przetwarzające dane osobowe w imieniu Administratora, a także uprawnione podmioty takie jak  MEN, Kuratorium, Urząd </w:t>
      </w:r>
      <w:r>
        <w:rPr>
          <w:rFonts w:eastAsia="SimSun"/>
          <w:kern w:val="3"/>
          <w:sz w:val="16"/>
          <w:szCs w:val="16"/>
        </w:rPr>
        <w:t>Gminy,  Biuro Administracyjno-Ekonomiczne Oświaty</w:t>
      </w:r>
      <w:r w:rsidRPr="00AB690B">
        <w:rPr>
          <w:rFonts w:eastAsia="SimSun"/>
          <w:kern w:val="3"/>
          <w:sz w:val="16"/>
          <w:szCs w:val="16"/>
        </w:rPr>
        <w:t>, SIO, towarzystwo ubezpieczeniowe,  pracownicy administracji, pracownicy obsługi oraz pracownicy pedagogiczni Przedszkola.</w:t>
      </w:r>
    </w:p>
    <w:p w:rsidR="00B03555" w:rsidRPr="00AB690B" w:rsidRDefault="00B03555" w:rsidP="00B03555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nie będą przekazywane do państwa trzeciego.</w:t>
      </w:r>
    </w:p>
    <w:p w:rsidR="00B03555" w:rsidRPr="00AB690B" w:rsidRDefault="00B03555" w:rsidP="00B03555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przetwarzane w celu wskazanym w:</w:t>
      </w:r>
    </w:p>
    <w:p w:rsidR="00B03555" w:rsidRPr="00AB690B" w:rsidRDefault="00B03555" w:rsidP="00B03555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a) będą przechowywane przez okres w jakim będą one niezbędne do wykonania obowiązków prawnych ciążących na Administratorze w tym przez okres uczęszczania do Przedszkola, a następnie  archiwizowane zgodnie z obowiązującymi przepisami prawa</w:t>
      </w:r>
    </w:p>
    <w:p w:rsidR="00B03555" w:rsidRPr="00AB690B" w:rsidRDefault="00B03555" w:rsidP="00B03555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b) będą przechowywane do czasu wycofania przez rodziców/opiekunów zgody na przetwarzanie w tym celu,</w:t>
      </w:r>
    </w:p>
    <w:p w:rsidR="00B03555" w:rsidRPr="00AB690B" w:rsidRDefault="00B03555" w:rsidP="00B03555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c) będą przechowywane przez okres 3 miesięcy chyba że zapis monitoringu obejmuje  zdarzenie, w związku z którym może zostać wszczęte postępowanie – wówczas dane będą przechowywane do czasu prawomocnego zakończenia postępowania.</w:t>
      </w:r>
    </w:p>
    <w:p w:rsidR="00B03555" w:rsidRPr="00AB690B" w:rsidRDefault="00B03555" w:rsidP="00B03555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Dane osobowe określone powyżej podlegać będą pełnej ochronie i będą one przetwarzane przez Administratora na podstawie niniejszej zgody, na podstawie art. 6 ust 1 lit. a Rozporządzenia Parlamentu Europejskiego i Rady (UE) 2016/679 z dnia 27 kwietnia 2016 r. w sprawie ochrony osób fizycznych w związku z przetwarzaniem danych osobowych i w sprawie swobodnego przepływu danych oraz uchylenia dyrektywy 95/46/WE</w:t>
      </w:r>
      <w:r>
        <w:rPr>
          <w:rFonts w:eastAsia="SimSun"/>
          <w:kern w:val="3"/>
          <w:sz w:val="16"/>
          <w:szCs w:val="16"/>
        </w:rPr>
        <w:t xml:space="preserve"> </w:t>
      </w:r>
      <w:r w:rsidRPr="00B8261E">
        <w:rPr>
          <w:rFonts w:eastAsia="SimSun"/>
          <w:kern w:val="3"/>
          <w:sz w:val="16"/>
          <w:szCs w:val="16"/>
        </w:rPr>
        <w:t xml:space="preserve">(ogólne rozporządzenie o ochronie danych) (Dz. U. UE. L. z 2016 r. Nr 119, str. 1 z </w:t>
      </w:r>
      <w:proofErr w:type="spellStart"/>
      <w:r w:rsidRPr="00B8261E">
        <w:rPr>
          <w:rFonts w:eastAsia="SimSun"/>
          <w:kern w:val="3"/>
          <w:sz w:val="16"/>
          <w:szCs w:val="16"/>
        </w:rPr>
        <w:t>późn</w:t>
      </w:r>
      <w:proofErr w:type="spellEnd"/>
      <w:r w:rsidRPr="00B8261E">
        <w:rPr>
          <w:rFonts w:eastAsia="SimSun"/>
          <w:kern w:val="3"/>
          <w:sz w:val="16"/>
          <w:szCs w:val="16"/>
        </w:rPr>
        <w:t>. zm.)</w:t>
      </w:r>
      <w:r w:rsidRPr="00AB690B">
        <w:rPr>
          <w:rFonts w:eastAsia="SimSun"/>
          <w:kern w:val="3"/>
          <w:sz w:val="16"/>
          <w:szCs w:val="16"/>
        </w:rPr>
        <w:t xml:space="preserve">. </w:t>
      </w:r>
    </w:p>
    <w:p w:rsidR="00B03555" w:rsidRPr="00AB690B" w:rsidRDefault="00B03555" w:rsidP="00B03555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B03555" w:rsidRPr="00AB690B" w:rsidRDefault="00B03555" w:rsidP="00B03555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Przysługuje Pani/Panu prawo do cofnięcia wyrażonej zgody w każdym czasie poprzez przesłanie oświadczenia o wycofaniu zgody na adres poczty elektronicznej </w:t>
      </w:r>
      <w:r w:rsidRPr="002713EB">
        <w:rPr>
          <w:rFonts w:eastAsia="SimSun"/>
          <w:color w:val="0000FF"/>
          <w:sz w:val="16"/>
          <w:szCs w:val="16"/>
          <w:u w:val="single"/>
        </w:rPr>
        <w:t>nasza5@poczta.fm</w:t>
      </w:r>
    </w:p>
    <w:p w:rsidR="00B03555" w:rsidRPr="00AB690B" w:rsidRDefault="00B03555" w:rsidP="00B03555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:rsidR="00B03555" w:rsidRPr="00AB690B" w:rsidRDefault="00B03555" w:rsidP="00B03555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Podanie  danych osobowych, o których mowa w pkt 3 a i c   jest niezbędne i jest wymogiem ustawowym służącym realizacji wskazanych celów.</w:t>
      </w:r>
    </w:p>
    <w:p w:rsidR="00B03555" w:rsidRPr="00AB690B" w:rsidRDefault="00B03555" w:rsidP="00B03555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Podanie danych osobowych, o których mowa w pkt 3 b) jest dobrowolne i nie jest wymogiem ustawowym, umownym, ani warunkiem zawarcia umowy.</w:t>
      </w:r>
    </w:p>
    <w:p w:rsidR="00B03555" w:rsidRPr="00AB690B" w:rsidRDefault="00B03555" w:rsidP="00B03555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Twoich danych nie będzie podlegało zautomatyzowanemu podejmowaniu decyzji, w tym profilowaniu, o którym mowa w art. 22 ust. 1 i 4 RODO.</w:t>
      </w:r>
    </w:p>
    <w:p w:rsidR="00B03555" w:rsidRPr="00DC299F" w:rsidRDefault="00B03555" w:rsidP="00BF522D">
      <w:pPr>
        <w:pStyle w:val="Bezodstpw"/>
        <w:rPr>
          <w:sz w:val="20"/>
          <w:szCs w:val="20"/>
        </w:rPr>
      </w:pPr>
    </w:p>
    <w:p w:rsidR="00BF522D" w:rsidRPr="00317226" w:rsidRDefault="00BF522D" w:rsidP="00317226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                                                                                        </w:t>
      </w:r>
    </w:p>
    <w:p w:rsidR="00B535DE" w:rsidRDefault="00B535DE"/>
    <w:sectPr w:rsidR="00B535DE" w:rsidSect="00CA2121">
      <w:footerReference w:type="default" r:id="rId8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5F" w:rsidRDefault="00917C5F" w:rsidP="001F2F02">
      <w:pPr>
        <w:spacing w:after="0" w:line="240" w:lineRule="auto"/>
      </w:pPr>
      <w:r>
        <w:separator/>
      </w:r>
    </w:p>
  </w:endnote>
  <w:endnote w:type="continuationSeparator" w:id="0">
    <w:p w:rsidR="00917C5F" w:rsidRDefault="00917C5F" w:rsidP="001F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73" w:rsidRDefault="00251573">
    <w:pPr>
      <w:pStyle w:val="Stopka"/>
    </w:pPr>
  </w:p>
  <w:p w:rsidR="001F2F02" w:rsidRDefault="001F2F02" w:rsidP="001F2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5F" w:rsidRDefault="00917C5F" w:rsidP="001F2F02">
      <w:pPr>
        <w:spacing w:after="0" w:line="240" w:lineRule="auto"/>
      </w:pPr>
      <w:r>
        <w:separator/>
      </w:r>
    </w:p>
  </w:footnote>
  <w:footnote w:type="continuationSeparator" w:id="0">
    <w:p w:rsidR="00917C5F" w:rsidRDefault="00917C5F" w:rsidP="001F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C6267"/>
    <w:multiLevelType w:val="multilevel"/>
    <w:tmpl w:val="78E212F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C4"/>
    <w:rsid w:val="000F73E7"/>
    <w:rsid w:val="001F2F02"/>
    <w:rsid w:val="00251573"/>
    <w:rsid w:val="00317226"/>
    <w:rsid w:val="003D34E9"/>
    <w:rsid w:val="00491F74"/>
    <w:rsid w:val="004E4A0C"/>
    <w:rsid w:val="004E5FBE"/>
    <w:rsid w:val="005B567A"/>
    <w:rsid w:val="0065075E"/>
    <w:rsid w:val="00670EC2"/>
    <w:rsid w:val="007A64C2"/>
    <w:rsid w:val="00863DEF"/>
    <w:rsid w:val="008B73C4"/>
    <w:rsid w:val="00917C5F"/>
    <w:rsid w:val="00B03555"/>
    <w:rsid w:val="00B535DE"/>
    <w:rsid w:val="00BE5E7E"/>
    <w:rsid w:val="00BF522D"/>
    <w:rsid w:val="00C53C26"/>
    <w:rsid w:val="00CA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81A5B-862D-4D95-BA06-9941BBC8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F02"/>
  </w:style>
  <w:style w:type="paragraph" w:styleId="Stopka">
    <w:name w:val="footer"/>
    <w:basedOn w:val="Normalny"/>
    <w:link w:val="StopkaZnak"/>
    <w:uiPriority w:val="99"/>
    <w:unhideWhenUsed/>
    <w:rsid w:val="001F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rianzimerma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2E12B92.dotm</Template>
  <TotalTime>1</TotalTime>
  <Pages>2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Adrian Zimerman</cp:lastModifiedBy>
  <cp:revision>3</cp:revision>
  <cp:lastPrinted>2015-03-16T08:55:00Z</cp:lastPrinted>
  <dcterms:created xsi:type="dcterms:W3CDTF">2022-01-23T21:05:00Z</dcterms:created>
  <dcterms:modified xsi:type="dcterms:W3CDTF">2023-02-01T13:04:00Z</dcterms:modified>
</cp:coreProperties>
</file>